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ABAD" w14:textId="77777777" w:rsidR="000526FF" w:rsidRDefault="000526FF" w:rsidP="000526FF">
      <w:pPr>
        <w:jc w:val="center"/>
        <w:rPr>
          <w:rFonts w:ascii="Cambria" w:hAnsi="Cambria"/>
        </w:rPr>
      </w:pPr>
      <w:r w:rsidRPr="000526FF">
        <w:rPr>
          <w:rFonts w:ascii="Cambria" w:hAnsi="Cambria"/>
          <w:sz w:val="36"/>
          <w:szCs w:val="36"/>
        </w:rPr>
        <w:t>Fragebogen</w:t>
      </w:r>
      <w:r w:rsidRPr="000526FF">
        <w:rPr>
          <w:rFonts w:ascii="Cambria" w:hAnsi="Cambria"/>
          <w:sz w:val="36"/>
          <w:szCs w:val="36"/>
        </w:rPr>
        <w:br/>
      </w:r>
      <w:r w:rsidRPr="000526FF">
        <w:rPr>
          <w:rFonts w:ascii="Cambria" w:hAnsi="Cambria"/>
          <w:i/>
          <w:iCs/>
        </w:rPr>
        <w:t xml:space="preserve">elektronisch ausfüllen (in die Felder klicken) oder </w:t>
      </w:r>
      <w:r>
        <w:rPr>
          <w:rFonts w:ascii="Cambria" w:hAnsi="Cambria"/>
          <w:i/>
          <w:iCs/>
        </w:rPr>
        <w:t>a</w:t>
      </w:r>
      <w:r w:rsidRPr="000526FF">
        <w:rPr>
          <w:rFonts w:ascii="Cambria" w:hAnsi="Cambria"/>
          <w:i/>
          <w:iCs/>
        </w:rPr>
        <w:t>usdrucken</w:t>
      </w:r>
    </w:p>
    <w:p w14:paraId="6B5DD7E6" w14:textId="77777777" w:rsidR="0045504A" w:rsidRPr="0037707E" w:rsidRDefault="0045504A" w:rsidP="0045504A">
      <w:pPr>
        <w:rPr>
          <w:rFonts w:ascii="Cambria" w:hAnsi="Cambria"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A45F4A" wp14:editId="34E88D80">
                <wp:simplePos x="0" y="0"/>
                <wp:positionH relativeFrom="margin">
                  <wp:posOffset>-635</wp:posOffset>
                </wp:positionH>
                <wp:positionV relativeFrom="paragraph">
                  <wp:posOffset>202565</wp:posOffset>
                </wp:positionV>
                <wp:extent cx="6202800" cy="260350"/>
                <wp:effectExtent l="0" t="0" r="762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F397" w14:textId="77777777" w:rsidR="0045504A" w:rsidRPr="0045504A" w:rsidRDefault="0045504A" w:rsidP="003B30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504A">
                              <w:rPr>
                                <w:rFonts w:ascii="Cambria" w:hAnsi="Cambria"/>
                              </w:rPr>
                              <w:t>Personalien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45F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5.95pt;width:488.4pt;height:2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" fillcolor="#70ad47 [3209]" stroked="f">
                <v:fill opacity="34181f"/>
                <v:textbox>
                  <w:txbxContent>
                    <w:p w14:paraId="52F7F397" w14:textId="77777777" w:rsidR="0045504A" w:rsidRPr="0045504A" w:rsidRDefault="0045504A" w:rsidP="003B30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45504A">
                        <w:rPr>
                          <w:rFonts w:ascii="Cambria" w:hAnsi="Cambria"/>
                        </w:rPr>
                        <w:t>Personalien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07A69" w14:textId="77777777" w:rsidR="00D317A2" w:rsidRPr="0037707E" w:rsidRDefault="00D317A2" w:rsidP="00D317A2">
      <w:pPr>
        <w:rPr>
          <w:rFonts w:ascii="Cambria" w:hAnsi="Cambria"/>
        </w:rPr>
      </w:pPr>
    </w:p>
    <w:p w14:paraId="00D4B855" w14:textId="77777777" w:rsidR="00C144BF" w:rsidRPr="0037707E" w:rsidRDefault="00C144BF" w:rsidP="00C144BF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Anrede:        Frau </w:t>
      </w:r>
      <w:sdt>
        <w:sdtPr>
          <w:rPr>
            <w:rFonts w:ascii="Cambria" w:hAnsi="Cambria"/>
            <w:noProof/>
          </w:rPr>
          <w:id w:val="12694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       Herr </w:t>
      </w:r>
      <w:sdt>
        <w:sdtPr>
          <w:rPr>
            <w:rFonts w:ascii="Cambria" w:hAnsi="Cambria"/>
            <w:noProof/>
          </w:rPr>
          <w:id w:val="-18628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7BB05277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C144BF" w:rsidRPr="0037707E" w14:paraId="1F2294B5" w14:textId="77777777" w:rsidTr="00C94BEE">
        <w:trPr>
          <w:trHeight w:val="454"/>
        </w:trPr>
        <w:tc>
          <w:tcPr>
            <w:tcW w:w="3020" w:type="dxa"/>
            <w:vAlign w:val="center"/>
          </w:tcPr>
          <w:p w14:paraId="3658AB46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N</w:t>
            </w:r>
            <w:bookmarkStart w:id="0" w:name="_GoBack"/>
            <w:bookmarkEnd w:id="0"/>
            <w:r w:rsidRPr="0037707E">
              <w:rPr>
                <w:rFonts w:ascii="Cambria" w:hAnsi="Cambria"/>
                <w:noProof/>
              </w:rPr>
              <w:t>ame:</w:t>
            </w:r>
          </w:p>
        </w:tc>
        <w:sdt>
          <w:sdtPr>
            <w:rPr>
              <w:rFonts w:ascii="Cambria" w:hAnsi="Cambria"/>
              <w:noProof/>
            </w:rPr>
            <w:id w:val="-16541990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bottom w:val="single" w:sz="4" w:space="0" w:color="auto"/>
                </w:tcBorders>
                <w:vAlign w:val="center"/>
              </w:tcPr>
              <w:p w14:paraId="02AF6E2E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04E13C7B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0CAFADDD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Vorname: </w:t>
            </w:r>
          </w:p>
        </w:tc>
        <w:sdt>
          <w:sdtPr>
            <w:rPr>
              <w:rFonts w:ascii="Cambria" w:hAnsi="Cambria"/>
              <w:noProof/>
            </w:rPr>
            <w:id w:val="-1721351988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AADB40D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2F997EA7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4FD9E16C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Strasse: </w:t>
            </w:r>
          </w:p>
        </w:tc>
        <w:sdt>
          <w:sdtPr>
            <w:rPr>
              <w:rFonts w:ascii="Cambria" w:hAnsi="Cambria"/>
              <w:noProof/>
            </w:rPr>
            <w:id w:val="306988087"/>
            <w:placeholder>
              <w:docPart w:val="FA795BBD158A441DBD120403B88762DD"/>
            </w:placeholder>
            <w:showingPlcHdr/>
          </w:sdtPr>
          <w:sdtEndPr/>
          <w:sdtContent>
            <w:tc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A9C28D" w14:textId="77777777" w:rsidR="00C144BF" w:rsidRPr="0037707E" w:rsidRDefault="00C144BF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783F88C1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2E9CA802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PLZ/ Ort: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1850" w14:textId="77777777" w:rsidR="00C144BF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472638919"/>
                <w:placeholder>
                  <w:docPart w:val="FA795BBD158A441DBD120403B88762DD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</w:t>
            </w:r>
          </w:p>
        </w:tc>
      </w:tr>
      <w:tr w:rsidR="00C144BF" w:rsidRPr="0037707E" w14:paraId="6502CD7C" w14:textId="77777777" w:rsidTr="00C94BEE">
        <w:trPr>
          <w:trHeight w:val="567"/>
        </w:trPr>
        <w:tc>
          <w:tcPr>
            <w:tcW w:w="3020" w:type="dxa"/>
            <w:vAlign w:val="center"/>
          </w:tcPr>
          <w:p w14:paraId="386E5032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Telefon: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76035" w14:textId="77777777" w:rsidR="00C144BF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195074249"/>
                <w:placeholder>
                  <w:docPart w:val="FA795BBD158A441DBD120403B88762DD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</w:t>
            </w:r>
          </w:p>
        </w:tc>
      </w:tr>
      <w:tr w:rsidR="00C144BF" w:rsidRPr="0037707E" w14:paraId="500DF3EB" w14:textId="77777777" w:rsidTr="002F4289">
        <w:trPr>
          <w:trHeight w:val="567"/>
        </w:trPr>
        <w:tc>
          <w:tcPr>
            <w:tcW w:w="3020" w:type="dxa"/>
            <w:vAlign w:val="center"/>
          </w:tcPr>
          <w:p w14:paraId="3791EE2E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E-Mail: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3645" w14:textId="77777777" w:rsidR="00C144BF" w:rsidRPr="0037707E" w:rsidRDefault="00C144BF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 </w:t>
            </w:r>
            <w:sdt>
              <w:sdtPr>
                <w:rPr>
                  <w:rFonts w:ascii="Cambria" w:hAnsi="Cambria"/>
                  <w:noProof/>
                </w:rPr>
                <w:id w:val="1737121911"/>
                <w:placeholder>
                  <w:docPart w:val="1DA4022803F549B2B6365A520E829839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</w:t>
            </w:r>
          </w:p>
        </w:tc>
      </w:tr>
    </w:tbl>
    <w:p w14:paraId="42536C24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</w:rPr>
      </w:pPr>
    </w:p>
    <w:p w14:paraId="15687EE4" w14:textId="77777777" w:rsidR="007009C4" w:rsidRPr="0037707E" w:rsidRDefault="007009C4" w:rsidP="00C144BF">
      <w:pPr>
        <w:spacing w:before="0" w:after="0" w:line="240" w:lineRule="auto"/>
        <w:rPr>
          <w:rFonts w:ascii="Cambria" w:hAnsi="Cambria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4799B" w:rsidRPr="0037707E" w14:paraId="63BCD4EF" w14:textId="77777777" w:rsidTr="00E4799B">
        <w:trPr>
          <w:trHeight w:val="454"/>
        </w:trPr>
        <w:tc>
          <w:tcPr>
            <w:tcW w:w="2972" w:type="dxa"/>
            <w:vAlign w:val="center"/>
          </w:tcPr>
          <w:p w14:paraId="64D8B430" w14:textId="77777777" w:rsidR="00E4799B" w:rsidRPr="0037707E" w:rsidRDefault="00E4799B" w:rsidP="00C144BF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Überweisender Tierarzt:        </w:t>
            </w:r>
          </w:p>
        </w:tc>
        <w:sdt>
          <w:sdtPr>
            <w:rPr>
              <w:rFonts w:ascii="Cambria" w:hAnsi="Cambria"/>
              <w:noProof/>
            </w:rPr>
            <w:id w:val="1972863357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90" w:type="dxa"/>
                <w:tcBorders>
                  <w:bottom w:val="single" w:sz="4" w:space="0" w:color="auto"/>
                </w:tcBorders>
                <w:vAlign w:val="center"/>
              </w:tcPr>
              <w:p w14:paraId="68857A97" w14:textId="77777777" w:rsidR="00E4799B" w:rsidRPr="0037707E" w:rsidRDefault="00E4799B" w:rsidP="00C144BF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</w:tbl>
    <w:p w14:paraId="5E41CC1C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1D402E9B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4248C162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</w:p>
    <w:p w14:paraId="7C2F949B" w14:textId="77777777" w:rsidR="003B30A8" w:rsidRPr="0037707E" w:rsidRDefault="003B30A8" w:rsidP="003B30A8">
      <w:pPr>
        <w:spacing w:before="0" w:after="0" w:line="240" w:lineRule="auto"/>
        <w:jc w:val="center"/>
        <w:rPr>
          <w:rFonts w:ascii="Cambria" w:hAnsi="Cambria"/>
          <w:noProof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892564" wp14:editId="206C4885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02800" cy="260350"/>
                <wp:effectExtent l="0" t="0" r="762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7923" w14:textId="77777777" w:rsidR="003B30A8" w:rsidRPr="0045504A" w:rsidRDefault="004F47E8" w:rsidP="003B30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92564" id="_x0000_s1027" type="#_x0000_t202" style="position:absolute;left:0;text-align:left;margin-left:0;margin-top:3.6pt;width:488.4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" fillcolor="#70ad47 [3209]" stroked="f">
                <v:fill opacity="34181f"/>
                <v:textbox>
                  <w:txbxContent>
                    <w:p w14:paraId="3B6C7923" w14:textId="77777777" w:rsidR="003B30A8" w:rsidRPr="0045504A" w:rsidRDefault="004F47E8" w:rsidP="003B30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07E">
        <w:rPr>
          <w:rFonts w:ascii="Cambria" w:hAnsi="Cambria"/>
          <w:noProof/>
        </w:rPr>
        <w:br/>
      </w:r>
    </w:p>
    <w:p w14:paraId="4864ED81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62F8369E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 Tierart:        Hund </w:t>
      </w:r>
      <w:r w:rsidR="00E4799B" w:rsidRPr="0037707E">
        <w:rPr>
          <w:rFonts w:ascii="Cambria" w:hAnsi="Cambria"/>
          <w:noProof/>
        </w:rPr>
        <w:t xml:space="preserve">      </w:t>
      </w:r>
      <w:sdt>
        <w:sdtPr>
          <w:rPr>
            <w:rFonts w:ascii="Cambria" w:hAnsi="Cambria"/>
            <w:noProof/>
          </w:rPr>
          <w:id w:val="-31433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 Katze</w:t>
      </w:r>
      <w:r w:rsidR="00E4799B" w:rsidRPr="0037707E">
        <w:rPr>
          <w:rFonts w:ascii="Cambria" w:hAnsi="Cambria"/>
          <w:noProof/>
        </w:rPr>
        <w:t xml:space="preserve">    </w:t>
      </w:r>
      <w:r w:rsidR="002B5F8D">
        <w:rPr>
          <w:rFonts w:ascii="Cambria" w:hAnsi="Cambria"/>
          <w:noProof/>
        </w:rPr>
        <w:t xml:space="preserve"> </w:t>
      </w:r>
      <w:r w:rsidRPr="0037707E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14690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6754338C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 </w:t>
      </w:r>
      <w:r w:rsidRPr="0037707E">
        <w:rPr>
          <w:rFonts w:ascii="Cambria" w:hAnsi="Cambria"/>
          <w:noProof/>
        </w:rPr>
        <w:br/>
        <w:t xml:space="preserve">  Geschlecht: männlich </w:t>
      </w:r>
      <w:sdt>
        <w:sdtPr>
          <w:rPr>
            <w:rFonts w:ascii="Cambria" w:hAnsi="Cambria"/>
            <w:noProof/>
          </w:rPr>
          <w:id w:val="18850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weiblich</w:t>
      </w:r>
      <w:r w:rsidR="002B5F8D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934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244A6E22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566FD3E2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Kastriert:     ja</w:t>
      </w:r>
      <w:r w:rsidR="00E4799B" w:rsidRPr="0037707E">
        <w:rPr>
          <w:rFonts w:ascii="Cambria" w:hAnsi="Cambria"/>
          <w:noProof/>
        </w:rPr>
        <w:t xml:space="preserve">              </w:t>
      </w:r>
      <w:r w:rsidRPr="0037707E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4943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4799B" w:rsidRPr="0037707E">
        <w:rPr>
          <w:rFonts w:ascii="Cambria" w:hAnsi="Cambria"/>
          <w:noProof/>
        </w:rPr>
        <w:t xml:space="preserve">        </w:t>
      </w:r>
      <w:r w:rsidRPr="0037707E">
        <w:rPr>
          <w:rFonts w:ascii="Cambria" w:hAnsi="Cambria"/>
          <w:noProof/>
        </w:rPr>
        <w:t xml:space="preserve">nein </w:t>
      </w:r>
      <w:r w:rsidR="00E4799B" w:rsidRPr="0037707E">
        <w:rPr>
          <w:rFonts w:ascii="Cambria" w:hAnsi="Cambria"/>
          <w:noProof/>
        </w:rPr>
        <w:t xml:space="preserve">       </w:t>
      </w:r>
      <w:r w:rsidR="002B5F8D">
        <w:rPr>
          <w:rFonts w:ascii="Cambria" w:hAnsi="Cambria"/>
          <w:noProof/>
        </w:rPr>
        <w:t xml:space="preserve"> </w:t>
      </w:r>
      <w:sdt>
        <w:sdtPr>
          <w:rPr>
            <w:rFonts w:ascii="Cambria" w:hAnsi="Cambria"/>
            <w:noProof/>
          </w:rPr>
          <w:id w:val="-17922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1B207486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p w14:paraId="4722EFFA" w14:textId="77777777" w:rsidR="006B64B4" w:rsidRPr="0037707E" w:rsidRDefault="006B64B4" w:rsidP="006B64B4">
      <w:pPr>
        <w:spacing w:before="0" w:after="0" w:line="240" w:lineRule="auto"/>
        <w:rPr>
          <w:rFonts w:ascii="Cambria" w:hAnsi="Cambria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4BF" w:rsidRPr="0037707E" w14:paraId="2F8712B9" w14:textId="77777777" w:rsidTr="00C144BF">
        <w:trPr>
          <w:trHeight w:val="454"/>
        </w:trPr>
        <w:tc>
          <w:tcPr>
            <w:tcW w:w="3020" w:type="dxa"/>
            <w:vAlign w:val="center"/>
          </w:tcPr>
          <w:p w14:paraId="225D259C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Name:</w:t>
            </w:r>
          </w:p>
        </w:tc>
        <w:sdt>
          <w:sdtPr>
            <w:rPr>
              <w:rFonts w:ascii="Cambria" w:hAnsi="Cambria"/>
              <w:noProof/>
            </w:rPr>
            <w:id w:val="479669548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7898B4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1406E01B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6BE61B2C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Rasse: </w:t>
            </w:r>
          </w:p>
        </w:tc>
        <w:sdt>
          <w:sdtPr>
            <w:rPr>
              <w:rFonts w:ascii="Cambria" w:hAnsi="Cambria"/>
              <w:noProof/>
            </w:rPr>
            <w:id w:val="1811670951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AD4A43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6877DA8B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66D037B5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Geburtsdatum: </w:t>
            </w:r>
          </w:p>
        </w:tc>
        <w:sdt>
          <w:sdtPr>
            <w:rPr>
              <w:rFonts w:ascii="Cambria" w:hAnsi="Cambria"/>
              <w:noProof/>
            </w:rPr>
            <w:id w:val="1770588169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604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F61B08" w14:textId="77777777" w:rsidR="00C144BF" w:rsidRPr="0037707E" w:rsidRDefault="00C144BF" w:rsidP="006B64B4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144BF" w:rsidRPr="0037707E" w14:paraId="61D9BB16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59080220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Körpergewicht: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7A97" w14:textId="77777777" w:rsidR="00C144BF" w:rsidRPr="0037707E" w:rsidRDefault="00E2597D" w:rsidP="006B64B4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2129581857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  <w:tr w:rsidR="00C144BF" w:rsidRPr="0037707E" w14:paraId="6F01AB93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78EB18B9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Geschätztes Idealgewicht: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7A53" w14:textId="77777777" w:rsidR="00C144BF" w:rsidRPr="0037707E" w:rsidRDefault="00E2597D" w:rsidP="006B64B4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1762491531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="00C144BF"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  <w:tr w:rsidR="00C144BF" w:rsidRPr="0037707E" w14:paraId="320F6B44" w14:textId="77777777" w:rsidTr="00C144BF">
        <w:trPr>
          <w:trHeight w:val="567"/>
        </w:trPr>
        <w:tc>
          <w:tcPr>
            <w:tcW w:w="3020" w:type="dxa"/>
            <w:vAlign w:val="center"/>
          </w:tcPr>
          <w:p w14:paraId="2E20161F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Gewicht der Eltern</w:t>
            </w:r>
          </w:p>
          <w:p w14:paraId="1FFD7682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(bei Welpen):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2B7F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Vater: </w:t>
            </w:r>
            <w:sdt>
              <w:sdtPr>
                <w:rPr>
                  <w:rFonts w:ascii="Cambria" w:hAnsi="Cambria"/>
                  <w:noProof/>
                </w:rPr>
                <w:id w:val="1120803764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kg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91EA" w14:textId="77777777" w:rsidR="00C144BF" w:rsidRPr="0037707E" w:rsidRDefault="00C144BF" w:rsidP="006B64B4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Mutter: </w:t>
            </w:r>
            <w:sdt>
              <w:sdtPr>
                <w:rPr>
                  <w:rFonts w:ascii="Cambria" w:hAnsi="Cambria"/>
                  <w:noProof/>
                </w:rPr>
                <w:id w:val="497541976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kg</w:t>
            </w:r>
          </w:p>
        </w:tc>
      </w:tr>
    </w:tbl>
    <w:p w14:paraId="7C9DEE0A" w14:textId="77777777" w:rsidR="00BD5976" w:rsidRDefault="00BD5976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1492DE75" w14:textId="48764766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26CBF6" wp14:editId="6C6B9EAA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202800" cy="260350"/>
                <wp:effectExtent l="0" t="0" r="762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6787" w14:textId="77777777" w:rsidR="00D821A8" w:rsidRPr="0045504A" w:rsidRDefault="00D821A8" w:rsidP="00D821A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Anamnese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6CBF6" id="_x0000_s1028" type="#_x0000_t202" style="position:absolute;margin-left:0;margin-top:3.6pt;width:488.4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" fillcolor="#70ad47 [3209]" stroked="f">
                <v:fill opacity="34181f"/>
                <v:textbox>
                  <w:txbxContent>
                    <w:p w14:paraId="25B36787" w14:textId="77777777" w:rsidR="00D821A8" w:rsidRPr="0045504A" w:rsidRDefault="00D821A8" w:rsidP="00D821A8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Anamnese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707E">
        <w:rPr>
          <w:rFonts w:ascii="Cambria" w:hAnsi="Cambria"/>
          <w:noProof/>
        </w:rPr>
        <w:t xml:space="preserve">  </w:t>
      </w:r>
    </w:p>
    <w:p w14:paraId="616CDE4E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28995232" w14:textId="77777777" w:rsidR="00D821A8" w:rsidRPr="0037707E" w:rsidRDefault="00D821A8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</w:p>
    <w:p w14:paraId="1CF3054F" w14:textId="77777777" w:rsidR="00D821A8" w:rsidRPr="00E4799B" w:rsidRDefault="000526FF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/>
          <w:noProof/>
        </w:rPr>
        <w:t xml:space="preserve">   </w:t>
      </w:r>
      <w:r w:rsidR="00D821A8" w:rsidRPr="0037707E">
        <w:rPr>
          <w:rFonts w:ascii="Cambria" w:hAnsi="Cambria"/>
          <w:noProof/>
        </w:rPr>
        <w:t xml:space="preserve">Ist Ihr Tier krank?    ja </w:t>
      </w:r>
      <w:sdt>
        <w:sdtPr>
          <w:rPr>
            <w:rFonts w:ascii="Cambria" w:hAnsi="Cambria"/>
            <w:noProof/>
          </w:rPr>
          <w:id w:val="-7887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A8"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D821A8" w:rsidRPr="0037707E">
        <w:rPr>
          <w:rFonts w:ascii="Cambria" w:hAnsi="Cambria"/>
          <w:noProof/>
        </w:rPr>
        <w:t xml:space="preserve">        nein </w:t>
      </w:r>
      <w:sdt>
        <w:sdtPr>
          <w:rPr>
            <w:rFonts w:ascii="Cambria" w:hAnsi="Cambria"/>
            <w:noProof/>
          </w:rPr>
          <w:id w:val="6935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A8"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E4799B" w:rsidRPr="0037707E" w14:paraId="037F4245" w14:textId="77777777" w:rsidTr="00C94BEE">
        <w:trPr>
          <w:trHeight w:val="454"/>
        </w:trPr>
        <w:tc>
          <w:tcPr>
            <w:tcW w:w="3020" w:type="dxa"/>
            <w:vAlign w:val="center"/>
          </w:tcPr>
          <w:p w14:paraId="321F6391" w14:textId="77777777" w:rsidR="00E4799B" w:rsidRPr="0037707E" w:rsidRDefault="00E4799B" w:rsidP="00C94BEE">
            <w:pPr>
              <w:rPr>
                <w:rFonts w:ascii="Cambria" w:hAnsi="Cambria"/>
                <w:noProof/>
              </w:rPr>
            </w:pPr>
          </w:p>
          <w:p w14:paraId="793B9088" w14:textId="77777777" w:rsidR="00E4799B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Art der Erkrankung</w:t>
            </w:r>
            <w:r w:rsidR="00E4799B" w:rsidRPr="0037707E">
              <w:rPr>
                <w:rFonts w:ascii="Cambria" w:hAnsi="Cambria"/>
                <w:noProof/>
              </w:rPr>
              <w:t>:</w:t>
            </w:r>
          </w:p>
        </w:tc>
        <w:sdt>
          <w:sdtPr>
            <w:rPr>
              <w:rFonts w:ascii="Cambria" w:hAnsi="Cambria"/>
              <w:noProof/>
            </w:rPr>
            <w:id w:val="570390027"/>
            <w:placeholder>
              <w:docPart w:val="5CF70D8F9F324F808D678251E4609407"/>
            </w:placeholder>
            <w:showingPlcHdr/>
          </w:sdtPr>
          <w:sdtEndPr/>
          <w:sdtContent>
            <w:tc>
              <w:tcPr>
                <w:tcW w:w="6042" w:type="dxa"/>
                <w:tcBorders>
                  <w:bottom w:val="single" w:sz="4" w:space="0" w:color="auto"/>
                </w:tcBorders>
                <w:vAlign w:val="center"/>
              </w:tcPr>
              <w:p w14:paraId="7D24AFF5" w14:textId="77777777" w:rsidR="00E4799B" w:rsidRPr="0037707E" w:rsidRDefault="00E4799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D821A8" w:rsidRPr="0037707E" w14:paraId="0FFF4B09" w14:textId="77777777" w:rsidTr="007F11EA">
        <w:trPr>
          <w:trHeight w:val="567"/>
        </w:trPr>
        <w:tc>
          <w:tcPr>
            <w:tcW w:w="9062" w:type="dxa"/>
            <w:gridSpan w:val="2"/>
            <w:vAlign w:val="center"/>
          </w:tcPr>
          <w:p w14:paraId="441DF2B6" w14:textId="77777777" w:rsidR="00D821A8" w:rsidRPr="0037707E" w:rsidRDefault="00D821A8" w:rsidP="00D821A8">
            <w:pPr>
              <w:jc w:val="center"/>
              <w:rPr>
                <w:rFonts w:ascii="Cambria" w:hAnsi="Cambria"/>
                <w:i/>
                <w:iCs/>
                <w:noProof/>
              </w:rPr>
            </w:pPr>
            <w:r w:rsidRPr="0037707E">
              <w:rPr>
                <w:rFonts w:ascii="Cambria" w:hAnsi="Cambria"/>
                <w:i/>
                <w:iCs/>
                <w:noProof/>
              </w:rPr>
              <w:t xml:space="preserve">(Bei </w:t>
            </w:r>
            <w:r w:rsidR="0007546C">
              <w:rPr>
                <w:rFonts w:ascii="Cambria" w:hAnsi="Cambria"/>
                <w:i/>
                <w:iCs/>
                <w:noProof/>
              </w:rPr>
              <w:t xml:space="preserve">einer </w:t>
            </w:r>
            <w:r w:rsidRPr="0037707E">
              <w:rPr>
                <w:rFonts w:ascii="Cambria" w:hAnsi="Cambria"/>
                <w:i/>
                <w:iCs/>
                <w:noProof/>
              </w:rPr>
              <w:t>Erkrankung bitte Vorbericht des behandelnden Tierarztes inkl. Laborergebnisse und verabreichte Medikamente beilegen)</w:t>
            </w:r>
          </w:p>
          <w:p w14:paraId="4BF4F8F2" w14:textId="77777777" w:rsidR="00D821A8" w:rsidRPr="0037707E" w:rsidRDefault="00D821A8" w:rsidP="00D821A8">
            <w:pPr>
              <w:rPr>
                <w:rFonts w:ascii="Cambria" w:hAnsi="Cambria"/>
                <w:noProof/>
              </w:rPr>
            </w:pPr>
          </w:p>
        </w:tc>
      </w:tr>
      <w:tr w:rsidR="00D821A8" w:rsidRPr="0037707E" w14:paraId="0AE409F5" w14:textId="77777777" w:rsidTr="00D821A8">
        <w:trPr>
          <w:trHeight w:val="454"/>
        </w:trPr>
        <w:tc>
          <w:tcPr>
            <w:tcW w:w="3020" w:type="dxa"/>
            <w:vAlign w:val="center"/>
          </w:tcPr>
          <w:p w14:paraId="4FEE5A0E" w14:textId="77777777" w:rsidR="00D821A8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Aktivität des Tieres:</w:t>
            </w:r>
          </w:p>
        </w:tc>
        <w:tc>
          <w:tcPr>
            <w:tcW w:w="6042" w:type="dxa"/>
            <w:vAlign w:val="center"/>
          </w:tcPr>
          <w:p w14:paraId="0601B75C" w14:textId="77777777" w:rsidR="00D821A8" w:rsidRPr="0037707E" w:rsidRDefault="00D821A8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sehr aktiv </w:t>
            </w:r>
            <w:sdt>
              <w:sdtPr>
                <w:rPr>
                  <w:rFonts w:ascii="Cambria" w:hAnsi="Cambria"/>
                  <w:noProof/>
                </w:rPr>
                <w:id w:val="6823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="002B5F8D">
              <w:rPr>
                <w:rFonts w:ascii="Cambria" w:hAnsi="Cambria"/>
                <w:noProof/>
              </w:rPr>
              <w:t xml:space="preserve">     </w:t>
            </w:r>
            <w:r w:rsidRPr="0037707E">
              <w:rPr>
                <w:rFonts w:ascii="Cambria" w:hAnsi="Cambria"/>
                <w:noProof/>
              </w:rPr>
              <w:t xml:space="preserve">normal </w:t>
            </w:r>
            <w:sdt>
              <w:sdtPr>
                <w:rPr>
                  <w:rFonts w:ascii="Cambria" w:hAnsi="Cambria"/>
                  <w:noProof/>
                </w:rPr>
                <w:id w:val="8424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="002B5F8D">
              <w:rPr>
                <w:rFonts w:ascii="Cambria" w:hAnsi="Cambria"/>
                <w:noProof/>
              </w:rPr>
              <w:t xml:space="preserve">         </w:t>
            </w:r>
            <w:r w:rsidRPr="0037707E">
              <w:rPr>
                <w:rFonts w:ascii="Cambria" w:hAnsi="Cambria"/>
                <w:noProof/>
              </w:rPr>
              <w:t>sehr ruhig</w:t>
            </w:r>
            <w:sdt>
              <w:sdtPr>
                <w:rPr>
                  <w:rFonts w:ascii="Cambria" w:hAnsi="Cambria"/>
                  <w:noProof/>
                </w:rPr>
                <w:id w:val="-18854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</w:tbl>
    <w:p w14:paraId="695EC50F" w14:textId="77777777" w:rsidR="00E4799B" w:rsidRPr="0037707E" w:rsidRDefault="00E4799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3BAAE1B" w14:textId="77777777" w:rsidR="00C02DCB" w:rsidRPr="0037707E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/>
          <w:noProof/>
        </w:rPr>
      </w:pPr>
      <w:r w:rsidRPr="0037707E">
        <w:rPr>
          <w:rFonts w:ascii="Cambria" w:hAnsi="Cambria"/>
          <w:noProof/>
        </w:rPr>
        <w:t xml:space="preserve">  Ist Ihr Tier auch unbeaufsichtigt draussen?    ja </w:t>
      </w:r>
      <w:sdt>
        <w:sdtPr>
          <w:rPr>
            <w:rFonts w:ascii="Cambria" w:hAnsi="Cambria"/>
            <w:noProof/>
          </w:rPr>
          <w:id w:val="-174964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37707E">
        <w:rPr>
          <w:rFonts w:ascii="Cambria" w:hAnsi="Cambria"/>
          <w:noProof/>
        </w:rPr>
        <w:t xml:space="preserve">        nein </w:t>
      </w:r>
      <w:sdt>
        <w:sdtPr>
          <w:rPr>
            <w:rFonts w:ascii="Cambria" w:hAnsi="Cambria"/>
            <w:noProof/>
          </w:rPr>
          <w:id w:val="-18904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07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</w:p>
    <w:p w14:paraId="5BB643F5" w14:textId="77777777" w:rsidR="00E4799B" w:rsidRPr="0037707E" w:rsidRDefault="00E4799B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C02DCB" w:rsidRPr="0037707E" w14:paraId="54CE6CD2" w14:textId="77777777" w:rsidTr="00C02DCB">
        <w:trPr>
          <w:trHeight w:val="454"/>
        </w:trPr>
        <w:tc>
          <w:tcPr>
            <w:tcW w:w="3261" w:type="dxa"/>
            <w:vAlign w:val="center"/>
          </w:tcPr>
          <w:p w14:paraId="7A59FB79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Wie oft wird täglich gefüttert?</w:t>
            </w:r>
          </w:p>
        </w:tc>
        <w:sdt>
          <w:sdtPr>
            <w:rPr>
              <w:rFonts w:ascii="Cambria" w:hAnsi="Cambria"/>
              <w:noProof/>
            </w:rPr>
            <w:id w:val="-356963146"/>
            <w:placeholder>
              <w:docPart w:val="1C841971A56B43438AB636BFC9F6D27E"/>
            </w:placeholder>
            <w:showingPlcHdr/>
          </w:sdtPr>
          <w:sdtEndPr/>
          <w:sdtContent>
            <w:tc>
              <w:tcPr>
                <w:tcW w:w="5801" w:type="dxa"/>
                <w:tcBorders>
                  <w:bottom w:val="single" w:sz="4" w:space="0" w:color="auto"/>
                </w:tcBorders>
                <w:vAlign w:val="center"/>
              </w:tcPr>
              <w:p w14:paraId="69113941" w14:textId="77777777" w:rsidR="00C02DCB" w:rsidRPr="0037707E" w:rsidRDefault="00C02DC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02DCB" w:rsidRPr="0037707E" w14:paraId="2E52B176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0E3197F2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Wer füttert?</w:t>
            </w:r>
          </w:p>
        </w:tc>
        <w:sdt>
          <w:sdtPr>
            <w:rPr>
              <w:rFonts w:ascii="Cambria" w:hAnsi="Cambria"/>
              <w:noProof/>
            </w:rPr>
            <w:id w:val="-2089688342"/>
            <w:placeholder>
              <w:docPart w:val="1C841971A56B43438AB636BFC9F6D27E"/>
            </w:placeholder>
            <w:showingPlcHdr/>
          </w:sdtPr>
          <w:sdtEndPr/>
          <w:sdtContent>
            <w:tc>
              <w:tcPr>
                <w:tcW w:w="58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9EE8B9" w14:textId="77777777" w:rsidR="00C02DCB" w:rsidRPr="0037707E" w:rsidRDefault="00C02DCB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  <w:tr w:rsidR="00C02DCB" w:rsidRPr="0037707E" w14:paraId="6D5F024C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356ED4CF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Fand ein Futterwechsel statt? 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vAlign w:val="center"/>
          </w:tcPr>
          <w:p w14:paraId="77E6D3F9" w14:textId="77777777" w:rsidR="00C02DCB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20590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Ja, am </w:t>
            </w:r>
            <w:sdt>
              <w:sdtPr>
                <w:rPr>
                  <w:rFonts w:ascii="Cambria" w:hAnsi="Cambria"/>
                  <w:noProof/>
                </w:rPr>
                <w:id w:val="-1895269140"/>
                <w:placeholder>
                  <w:docPart w:val="1C841971A56B43438AB636BFC9F6D27E"/>
                </w:placeholder>
                <w:showingPlcHdr/>
              </w:sdtPr>
              <w:sdtEndPr/>
              <w:sdtContent/>
            </w:sdt>
            <w:r w:rsidR="00C02DCB" w:rsidRPr="0037707E">
              <w:rPr>
                <w:rFonts w:ascii="Cambria" w:hAnsi="Cambria"/>
                <w:noProof/>
              </w:rPr>
              <w:t xml:space="preserve">                                      </w:t>
            </w:r>
            <w:sdt>
              <w:sdtPr>
                <w:rPr>
                  <w:rFonts w:ascii="Cambria" w:hAnsi="Cambria"/>
                  <w:noProof/>
                </w:rPr>
                <w:id w:val="-21233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>Nein</w:t>
            </w:r>
          </w:p>
        </w:tc>
      </w:tr>
      <w:tr w:rsidR="00C02DCB" w:rsidRPr="0037707E" w14:paraId="60EE8F08" w14:textId="77777777" w:rsidTr="00C02DCB">
        <w:trPr>
          <w:trHeight w:val="567"/>
        </w:trPr>
        <w:tc>
          <w:tcPr>
            <w:tcW w:w="3261" w:type="dxa"/>
            <w:vAlign w:val="center"/>
          </w:tcPr>
          <w:p w14:paraId="70E80DC6" w14:textId="77777777" w:rsidR="00C02DCB" w:rsidRPr="0037707E" w:rsidRDefault="00C02DCB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>Trat durch den Futterwechsel eine Besserung ein?</w:t>
            </w:r>
          </w:p>
        </w:tc>
        <w:tc>
          <w:tcPr>
            <w:tcW w:w="5801" w:type="dxa"/>
            <w:vAlign w:val="center"/>
          </w:tcPr>
          <w:p w14:paraId="116561FD" w14:textId="77777777" w:rsidR="00C02DCB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5011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Ja, deutlich    </w:t>
            </w:r>
            <w:sdt>
              <w:sdtPr>
                <w:rPr>
                  <w:rFonts w:ascii="Cambria" w:hAnsi="Cambria"/>
                  <w:noProof/>
                </w:rPr>
                <w:id w:val="11150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wenig </w:t>
            </w:r>
          </w:p>
          <w:p w14:paraId="796CE087" w14:textId="77777777" w:rsidR="00C02DCB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21173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 xml:space="preserve">Nein, gleich   </w:t>
            </w:r>
            <w:sdt>
              <w:sdtPr>
                <w:rPr>
                  <w:rFonts w:ascii="Cambria" w:hAnsi="Cambria"/>
                  <w:noProof/>
                </w:rPr>
                <w:id w:val="-17777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CB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07546C">
              <w:rPr>
                <w:rFonts w:ascii="Cambria" w:hAnsi="Cambria"/>
                <w:noProof/>
              </w:rPr>
              <w:t xml:space="preserve"> </w:t>
            </w:r>
            <w:r w:rsidR="00C02DCB" w:rsidRPr="0037707E">
              <w:rPr>
                <w:rFonts w:ascii="Cambria" w:hAnsi="Cambria"/>
                <w:noProof/>
              </w:rPr>
              <w:t>Nein, Verschlechterung</w:t>
            </w:r>
          </w:p>
        </w:tc>
      </w:tr>
    </w:tbl>
    <w:p w14:paraId="3AF206A4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1F58828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3756AC7" w14:textId="77777777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B2DB29" wp14:editId="238EBA65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202800" cy="260350"/>
                <wp:effectExtent l="0" t="0" r="762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7034" w14:textId="77777777" w:rsidR="00C02DCB" w:rsidRPr="0045504A" w:rsidRDefault="00C02DCB" w:rsidP="00C02DCB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Was wird gefüttert?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2DB29" id="_x0000_s1029" type="#_x0000_t202" style="position:absolute;margin-left:0;margin-top:3.55pt;width:488.4pt;height:2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" fillcolor="#70ad47 [3209]" stroked="f">
                <v:fill opacity="34181f"/>
                <v:textbox>
                  <w:txbxContent>
                    <w:p w14:paraId="3FBC7034" w14:textId="77777777" w:rsidR="00C02DCB" w:rsidRPr="0045504A" w:rsidRDefault="00C02DCB" w:rsidP="00C02DCB">
                      <w:pPr>
                        <w:spacing w:before="0"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Was wird gefüttert?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E450F" w14:textId="77777777" w:rsidR="00C02DCB" w:rsidRPr="00C02DCB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C02DCB">
        <w:rPr>
          <w:rFonts w:ascii="Cambria" w:hAnsi="Cambria" w:cs="Arial"/>
          <w:color w:val="000000"/>
        </w:rPr>
        <w:t xml:space="preserve"> </w:t>
      </w:r>
    </w:p>
    <w:p w14:paraId="3EFC3886" w14:textId="77777777" w:rsidR="00C02DCB" w:rsidRPr="00C02DCB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C02DCB">
        <w:rPr>
          <w:rFonts w:ascii="Cambria" w:hAnsi="Cambria" w:cs="Arial"/>
          <w:color w:val="00000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4531"/>
      </w:tblGrid>
      <w:tr w:rsidR="009018FA" w:rsidRPr="0037707E" w14:paraId="460BCF76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6D11520E" w14:textId="77777777" w:rsidR="009018FA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6530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FA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018FA" w:rsidRPr="0037707E">
              <w:rPr>
                <w:rFonts w:ascii="Cambria" w:hAnsi="Cambria"/>
                <w:noProof/>
              </w:rPr>
              <w:t>Fertigfutter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14:paraId="4C85DA12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Bezeichnung </w:t>
            </w:r>
            <w:sdt>
              <w:sdtPr>
                <w:rPr>
                  <w:rFonts w:ascii="Cambria" w:hAnsi="Cambria"/>
                  <w:noProof/>
                </w:rPr>
                <w:id w:val="-1957245231"/>
                <w:placeholder>
                  <w:docPart w:val="C9E51E4861594327AF9821E1A255F75B"/>
                </w:placeholder>
                <w:showingPlcHdr/>
              </w:sdtPr>
              <w:sdtEndPr/>
              <w:sdtContent/>
            </w:sdt>
            <w:r w:rsidRPr="0037707E">
              <w:rPr>
                <w:rFonts w:ascii="Cambria" w:hAnsi="Cambria"/>
                <w:noProof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  <w:noProof/>
              </w:rPr>
              <w:t>(bitte Analysedaten auf der Verpackung beilegen)</w:t>
            </w:r>
          </w:p>
        </w:tc>
      </w:tr>
      <w:tr w:rsidR="009018FA" w:rsidRPr="0037707E" w14:paraId="470E29BA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4E22C36C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  <w:vAlign w:val="center"/>
          </w:tcPr>
          <w:p w14:paraId="26AFF31B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noProof/>
              </w:rPr>
              <w:t xml:space="preserve">Menge in g/ Tag (einzeln je Futter) </w:t>
            </w:r>
            <w:sdt>
              <w:sdtPr>
                <w:rPr>
                  <w:rFonts w:ascii="Cambria" w:hAnsi="Cambria"/>
                  <w:noProof/>
                </w:rPr>
                <w:id w:val="327867274"/>
                <w:placeholder>
                  <w:docPart w:val="B50A8EA807D6446A9E40BA5A1344FA76"/>
                </w:placeholder>
                <w:showingPlcHdr/>
              </w:sdtPr>
              <w:sdtEndPr/>
              <w:sdtContent/>
            </w:sdt>
          </w:p>
        </w:tc>
      </w:tr>
      <w:tr w:rsidR="00F458DC" w:rsidRPr="0037707E" w14:paraId="608792EF" w14:textId="77777777" w:rsidTr="0007546C">
        <w:trPr>
          <w:trHeight w:val="454"/>
        </w:trPr>
        <w:tc>
          <w:tcPr>
            <w:tcW w:w="3261" w:type="dxa"/>
            <w:gridSpan w:val="2"/>
            <w:vAlign w:val="center"/>
          </w:tcPr>
          <w:p w14:paraId="05639306" w14:textId="77777777" w:rsidR="00F458DC" w:rsidRPr="0037707E" w:rsidRDefault="00F458DC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</w:tcBorders>
            <w:vAlign w:val="center"/>
          </w:tcPr>
          <w:p w14:paraId="580C0779" w14:textId="77777777" w:rsidR="00F458DC" w:rsidRPr="0037707E" w:rsidRDefault="00F458DC" w:rsidP="00C94BEE">
            <w:pPr>
              <w:rPr>
                <w:rFonts w:ascii="Cambria" w:hAnsi="Cambria"/>
                <w:noProof/>
              </w:rPr>
            </w:pPr>
          </w:p>
        </w:tc>
      </w:tr>
      <w:tr w:rsidR="009018FA" w:rsidRPr="0037707E" w14:paraId="5A90FE6E" w14:textId="77777777" w:rsidTr="0007546C">
        <w:trPr>
          <w:trHeight w:val="567"/>
        </w:trPr>
        <w:tc>
          <w:tcPr>
            <w:tcW w:w="9067" w:type="dxa"/>
            <w:gridSpan w:val="4"/>
            <w:vAlign w:val="center"/>
          </w:tcPr>
          <w:p w14:paraId="4C1CBCD4" w14:textId="77777777" w:rsidR="00F458DC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noProof/>
                </w:rPr>
                <w:id w:val="-17620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8FA" w:rsidRPr="003770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018FA" w:rsidRPr="0037707E">
              <w:rPr>
                <w:rFonts w:ascii="Cambria" w:hAnsi="Cambria"/>
                <w:noProof/>
              </w:rPr>
              <w:t xml:space="preserve">Selber hergestellt </w:t>
            </w:r>
          </w:p>
          <w:p w14:paraId="05850156" w14:textId="77777777" w:rsidR="009018FA" w:rsidRPr="0037707E" w:rsidRDefault="009018FA" w:rsidP="00C94BEE">
            <w:pPr>
              <w:rPr>
                <w:rFonts w:ascii="Cambria" w:hAnsi="Cambria"/>
                <w:noProof/>
              </w:rPr>
            </w:pPr>
            <w:r w:rsidRPr="0037707E">
              <w:rPr>
                <w:rFonts w:ascii="Cambria" w:hAnsi="Cambria"/>
                <w:i/>
                <w:iCs/>
                <w:noProof/>
              </w:rPr>
              <w:t>(bitte detaillierten Wochenplan beilegen</w:t>
            </w:r>
            <w:r w:rsidR="00F458DC" w:rsidRPr="0037707E">
              <w:rPr>
                <w:rFonts w:ascii="Cambria" w:hAnsi="Cambria"/>
                <w:i/>
                <w:iCs/>
                <w:noProof/>
              </w:rPr>
              <w:t xml:space="preserve">, inkl. Mengenangaben in g, </w:t>
            </w:r>
            <w:r w:rsidRPr="0037707E">
              <w:rPr>
                <w:rFonts w:ascii="Cambria" w:hAnsi="Cambria"/>
                <w:i/>
                <w:iCs/>
                <w:noProof/>
              </w:rPr>
              <w:t>Rohgewicht angeben)</w:t>
            </w:r>
          </w:p>
        </w:tc>
      </w:tr>
      <w:tr w:rsidR="0007546C" w:rsidRPr="0037707E" w14:paraId="29929DC2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077DB907" w14:textId="77777777" w:rsidR="0007546C" w:rsidRPr="0037707E" w:rsidRDefault="0007546C" w:rsidP="00C94BEE">
            <w:pPr>
              <w:rPr>
                <w:rFonts w:ascii="Cambria" w:hAnsi="Cambria"/>
                <w:noProof/>
              </w:rPr>
            </w:pPr>
          </w:p>
          <w:p w14:paraId="7D2FE6B4" w14:textId="77777777" w:rsidR="0007546C" w:rsidRPr="0037707E" w:rsidRDefault="0007546C" w:rsidP="00C94BEE">
            <w:pPr>
              <w:rPr>
                <w:rFonts w:ascii="Cambria" w:hAnsi="Cambria"/>
                <w:i/>
                <w:iCs/>
              </w:rPr>
            </w:pPr>
            <w:r w:rsidRPr="0037707E">
              <w:rPr>
                <w:rFonts w:ascii="Cambria" w:hAnsi="Cambria"/>
              </w:rPr>
              <w:t>Belohnungen / Leckerlis / Kauprodukte</w:t>
            </w:r>
            <w:r>
              <w:rPr>
                <w:rFonts w:ascii="Cambria" w:hAnsi="Cambria"/>
              </w:rPr>
              <w:t xml:space="preserve"> (</w:t>
            </w:r>
            <w:r w:rsidRPr="0037707E">
              <w:rPr>
                <w:rFonts w:ascii="Cambria" w:hAnsi="Cambria"/>
              </w:rPr>
              <w:t>Name, g/ Tag</w:t>
            </w:r>
            <w:r>
              <w:rPr>
                <w:rFonts w:ascii="Cambria" w:hAnsi="Cambria"/>
              </w:rPr>
              <w:t>);</w:t>
            </w:r>
            <w:r w:rsidRPr="0037707E">
              <w:rPr>
                <w:rFonts w:ascii="Cambria" w:hAnsi="Cambria"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</w:rPr>
              <w:t xml:space="preserve">(bitte Analysedaten beilegen):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1B28B31" w14:textId="77777777" w:rsidR="0007546C" w:rsidRPr="0037707E" w:rsidRDefault="00E2597D" w:rsidP="00C94BEE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i/>
                  <w:iCs/>
                </w:rPr>
                <w:id w:val="-1653604575"/>
                <w:placeholder>
                  <w:docPart w:val="07B1D1E84D6845899FD7505B62B5B37B"/>
                </w:placeholder>
                <w:showingPlcHdr/>
              </w:sdtPr>
              <w:sdtEndPr/>
              <w:sdtContent/>
            </w:sdt>
          </w:p>
        </w:tc>
      </w:tr>
      <w:tr w:rsidR="0007546C" w:rsidRPr="0037707E" w14:paraId="4817DBC8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78BAF5D6" w14:textId="77777777" w:rsidR="0007546C" w:rsidRPr="0037707E" w:rsidRDefault="0007546C" w:rsidP="00C94BEE">
            <w:pPr>
              <w:rPr>
                <w:rFonts w:ascii="Cambria" w:hAnsi="Cambria"/>
                <w:noProof/>
              </w:rPr>
            </w:pPr>
          </w:p>
        </w:tc>
        <w:tc>
          <w:tcPr>
            <w:tcW w:w="4531" w:type="dxa"/>
            <w:vAlign w:val="center"/>
          </w:tcPr>
          <w:p w14:paraId="37761531" w14:textId="77777777" w:rsidR="0007546C" w:rsidRPr="0037707E" w:rsidRDefault="0007546C" w:rsidP="00C94BEE">
            <w:pPr>
              <w:rPr>
                <w:rFonts w:ascii="Cambria" w:hAnsi="Cambria"/>
              </w:rPr>
            </w:pPr>
          </w:p>
        </w:tc>
      </w:tr>
      <w:tr w:rsidR="0007546C" w:rsidRPr="0037707E" w14:paraId="40ADE5C2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56575F79" w14:textId="77777777" w:rsidR="0007546C" w:rsidRDefault="0007546C" w:rsidP="0007546C">
            <w:pPr>
              <w:rPr>
                <w:rFonts w:ascii="Cambria" w:hAnsi="Cambria"/>
                <w:i/>
                <w:iCs/>
              </w:rPr>
            </w:pPr>
            <w:r w:rsidRPr="0037707E">
              <w:rPr>
                <w:rFonts w:ascii="Cambria" w:hAnsi="Cambria"/>
                <w:noProof/>
              </w:rPr>
              <w:t>Ergänzungen (Öle, Mineralfutter, Vitamine)</w:t>
            </w:r>
            <w:r>
              <w:rPr>
                <w:rFonts w:ascii="Cambria" w:hAnsi="Cambria"/>
                <w:noProof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37707E">
              <w:rPr>
                <w:rFonts w:ascii="Cambria" w:hAnsi="Cambria"/>
              </w:rPr>
              <w:t>Name, g/ Tag</w:t>
            </w:r>
            <w:r>
              <w:rPr>
                <w:rFonts w:ascii="Cambria" w:hAnsi="Cambria"/>
              </w:rPr>
              <w:t>);</w:t>
            </w:r>
            <w:r w:rsidRPr="0037707E">
              <w:rPr>
                <w:rFonts w:ascii="Cambria" w:hAnsi="Cambria"/>
              </w:rPr>
              <w:t xml:space="preserve"> </w:t>
            </w:r>
            <w:r w:rsidRPr="0037707E">
              <w:rPr>
                <w:rFonts w:ascii="Cambria" w:hAnsi="Cambria"/>
                <w:i/>
                <w:iCs/>
              </w:rPr>
              <w:t xml:space="preserve">(bitte Analysedaten beilegen): </w:t>
            </w:r>
          </w:p>
          <w:p w14:paraId="70F67A4C" w14:textId="77777777" w:rsidR="0007546C" w:rsidRDefault="0007546C" w:rsidP="0007546C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ABEB18B" w14:textId="77777777" w:rsidR="0007546C" w:rsidRPr="0037707E" w:rsidRDefault="00E2597D" w:rsidP="0007546C">
            <w:pPr>
              <w:rPr>
                <w:rFonts w:ascii="Cambria" w:hAnsi="Cambria"/>
                <w:noProof/>
              </w:rPr>
            </w:pPr>
            <w:sdt>
              <w:sdtPr>
                <w:rPr>
                  <w:rFonts w:ascii="Cambria" w:hAnsi="Cambria"/>
                  <w:i/>
                  <w:iCs/>
                </w:rPr>
                <w:id w:val="2076852564"/>
                <w:placeholder>
                  <w:docPart w:val="697253BD7FE74C9BA2C1AA13304011C0"/>
                </w:placeholder>
                <w:showingPlcHdr/>
              </w:sdtPr>
              <w:sdtEndPr/>
              <w:sdtContent/>
            </w:sdt>
          </w:p>
        </w:tc>
      </w:tr>
      <w:tr w:rsidR="0007546C" w:rsidRPr="0037707E" w14:paraId="7FF619E1" w14:textId="77777777" w:rsidTr="0007546C">
        <w:trPr>
          <w:trHeight w:val="567"/>
        </w:trPr>
        <w:tc>
          <w:tcPr>
            <w:tcW w:w="4536" w:type="dxa"/>
            <w:gridSpan w:val="3"/>
            <w:vAlign w:val="center"/>
          </w:tcPr>
          <w:p w14:paraId="6A540928" w14:textId="77777777" w:rsidR="0007546C" w:rsidRPr="0037707E" w:rsidRDefault="0007546C" w:rsidP="0007546C">
            <w:pPr>
              <w:rPr>
                <w:rFonts w:ascii="Cambria" w:hAnsi="Cambria"/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4F040E3" w14:textId="77777777" w:rsidR="0007546C" w:rsidRPr="0037707E" w:rsidRDefault="0007546C" w:rsidP="0007546C">
            <w:pPr>
              <w:rPr>
                <w:rFonts w:ascii="Cambria" w:hAnsi="Cambria"/>
                <w:i/>
                <w:iCs/>
              </w:rPr>
            </w:pPr>
          </w:p>
        </w:tc>
      </w:tr>
      <w:tr w:rsidR="00BA1DA9" w:rsidRPr="0037707E" w14:paraId="7D5F2707" w14:textId="77777777" w:rsidTr="0007546C">
        <w:trPr>
          <w:trHeight w:val="567"/>
        </w:trPr>
        <w:tc>
          <w:tcPr>
            <w:tcW w:w="1701" w:type="dxa"/>
            <w:vAlign w:val="center"/>
          </w:tcPr>
          <w:p w14:paraId="1F4BCFA4" w14:textId="77777777" w:rsidR="00BA1DA9" w:rsidRPr="0037707E" w:rsidRDefault="00BA1DA9" w:rsidP="00C94BEE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Bemerkungen: </w:t>
            </w:r>
          </w:p>
        </w:tc>
        <w:sdt>
          <w:sdtPr>
            <w:rPr>
              <w:rFonts w:ascii="Cambria" w:hAnsi="Cambria"/>
              <w:noProof/>
            </w:rPr>
            <w:id w:val="-2112037867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A6986A4" w14:textId="77777777" w:rsidR="00BA1DA9" w:rsidRPr="0037707E" w:rsidRDefault="00BA1DA9" w:rsidP="00C94BEE">
                <w:pPr>
                  <w:rPr>
                    <w:rFonts w:ascii="Cambria" w:hAnsi="Cambria"/>
                    <w:noProof/>
                  </w:rPr>
                </w:pPr>
              </w:p>
            </w:tc>
          </w:sdtContent>
        </w:sdt>
      </w:tr>
    </w:tbl>
    <w:p w14:paraId="4669357F" w14:textId="77777777" w:rsidR="009018FA" w:rsidRPr="0037707E" w:rsidRDefault="009018FA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Wingdings"/>
          <w:color w:val="000000"/>
        </w:rPr>
      </w:pPr>
    </w:p>
    <w:p w14:paraId="4D363003" w14:textId="77777777" w:rsidR="00BA1DA9" w:rsidRDefault="00BA1DA9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32DCCBFE" w14:textId="77777777" w:rsidR="000526FF" w:rsidRDefault="000526FF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5B8A8E23" w14:textId="77777777" w:rsidR="000526FF" w:rsidRDefault="000526FF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19DE3A75" w14:textId="77777777" w:rsidR="00BD5976" w:rsidRDefault="00BD5976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6D7BBDC3" w14:textId="51C1FB9B" w:rsidR="00C02DCB" w:rsidRPr="0037707E" w:rsidRDefault="00C02DCB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  <w:r w:rsidRPr="0037707E">
        <w:rPr>
          <w:rFonts w:ascii="Cambria" w:hAnsi="Cambria" w:cs="Arial"/>
          <w:i/>
          <w:iCs/>
          <w:color w:val="000000"/>
        </w:rPr>
        <w:t>Bei Verdacht auf eine Futtermittelunverträglichkeit oder Futtermittelallergie bitte genau ausführen welche Futtermittel (Marke &amp; Sorte der kommerziellen Futtermittel, Einzelfuttermittel wie Fleischsorten, Getreidesorten, Gemüsesorten etc.) bereits gefüttert wurden und wie es Ihrem Tier dabei ging.</w:t>
      </w:r>
    </w:p>
    <w:p w14:paraId="3F2BD501" w14:textId="77777777" w:rsidR="00F458DC" w:rsidRPr="0037707E" w:rsidRDefault="00F458DC" w:rsidP="00C02DC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i/>
          <w:iCs/>
          <w:color w:val="000000"/>
        </w:rPr>
      </w:pPr>
    </w:p>
    <w:p w14:paraId="0F976840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3E870D68" w14:textId="77777777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5E1A246C" w14:textId="77777777" w:rsidR="00F458DC" w:rsidRPr="00F458DC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F458DC">
        <w:rPr>
          <w:rFonts w:ascii="Cambria" w:hAnsi="Cambria" w:cs="Arial"/>
          <w:color w:val="000000"/>
        </w:rPr>
        <w:t xml:space="preserve">Ich erteile hiermit den Auftrag zur Ernährungsberatung und bin damit einverstanden, dass mir die Kosten verrechnet werden: </w:t>
      </w:r>
    </w:p>
    <w:p w14:paraId="2BF434AD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37707E" w:rsidRPr="0037707E" w14:paraId="7F73271F" w14:textId="77777777" w:rsidTr="0037707E">
        <w:trPr>
          <w:trHeight w:val="454"/>
        </w:trPr>
        <w:tc>
          <w:tcPr>
            <w:tcW w:w="1418" w:type="dxa"/>
            <w:vAlign w:val="center"/>
          </w:tcPr>
          <w:p w14:paraId="5295AAD6" w14:textId="77777777" w:rsidR="0037707E" w:rsidRPr="0037707E" w:rsidRDefault="0037707E" w:rsidP="00F458DC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37707E">
              <w:rPr>
                <w:rFonts w:ascii="Cambria" w:hAnsi="Cambria" w:cs="Arial"/>
                <w:color w:val="000000"/>
              </w:rPr>
              <w:t>Ort, Datum</w:t>
            </w:r>
          </w:p>
        </w:tc>
        <w:sdt>
          <w:sdtPr>
            <w:rPr>
              <w:rFonts w:ascii="Cambria" w:hAnsi="Cambria" w:cs="Arial"/>
              <w:color w:val="000000"/>
            </w:rPr>
            <w:id w:val="-761922071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3112" w:type="dxa"/>
                <w:tcBorders>
                  <w:bottom w:val="single" w:sz="4" w:space="0" w:color="auto"/>
                </w:tcBorders>
                <w:vAlign w:val="center"/>
              </w:tcPr>
              <w:p w14:paraId="52C7B35A" w14:textId="77777777" w:rsidR="0037707E" w:rsidRPr="0037707E" w:rsidRDefault="0037707E" w:rsidP="00F458DC">
                <w:pPr>
                  <w:autoSpaceDE w:val="0"/>
                  <w:autoSpaceDN w:val="0"/>
                  <w:adjustRightInd w:val="0"/>
                  <w:rPr>
                    <w:rFonts w:ascii="Cambria" w:hAnsi="Cambria" w:cs="Arial"/>
                    <w:color w:val="000000"/>
                  </w:rPr>
                </w:pPr>
              </w:p>
            </w:tc>
          </w:sdtContent>
        </w:sdt>
        <w:tc>
          <w:tcPr>
            <w:tcW w:w="1424" w:type="dxa"/>
            <w:vAlign w:val="center"/>
          </w:tcPr>
          <w:p w14:paraId="523854D8" w14:textId="77777777" w:rsidR="0037707E" w:rsidRPr="0037707E" w:rsidRDefault="0037707E" w:rsidP="00F458DC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  <w:r w:rsidRPr="0037707E">
              <w:rPr>
                <w:rFonts w:ascii="Cambria" w:hAnsi="Cambria" w:cs="Arial"/>
                <w:color w:val="000000"/>
              </w:rPr>
              <w:t>Unterschrift</w:t>
            </w:r>
          </w:p>
        </w:tc>
        <w:sdt>
          <w:sdtPr>
            <w:rPr>
              <w:rFonts w:ascii="Cambria" w:hAnsi="Cambria" w:cs="Arial"/>
              <w:color w:val="000000"/>
            </w:rPr>
            <w:id w:val="1066467636"/>
            <w:placeholder>
              <w:docPart w:val="B50A8EA807D6446A9E40BA5A1344FA76"/>
            </w:placeholder>
            <w:showingPlcHdr/>
          </w:sdtPr>
          <w:sdtEndPr/>
          <w:sdtContent>
            <w:tc>
              <w:tcPr>
                <w:tcW w:w="3108" w:type="dxa"/>
                <w:tcBorders>
                  <w:bottom w:val="single" w:sz="4" w:space="0" w:color="auto"/>
                </w:tcBorders>
                <w:vAlign w:val="center"/>
              </w:tcPr>
              <w:p w14:paraId="561BB171" w14:textId="77777777" w:rsidR="0037707E" w:rsidRPr="0037707E" w:rsidRDefault="0037707E" w:rsidP="00F458DC">
                <w:pPr>
                  <w:autoSpaceDE w:val="0"/>
                  <w:autoSpaceDN w:val="0"/>
                  <w:adjustRightInd w:val="0"/>
                  <w:rPr>
                    <w:rFonts w:ascii="Cambria" w:hAnsi="Cambria" w:cs="Arial"/>
                    <w:color w:val="000000"/>
                  </w:rPr>
                </w:pPr>
              </w:p>
            </w:tc>
          </w:sdtContent>
        </w:sdt>
      </w:tr>
    </w:tbl>
    <w:p w14:paraId="7FB0BFC0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3AB933BE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6E02D7C3" w14:textId="77777777" w:rsidR="0037707E" w:rsidRPr="0037707E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</w:p>
    <w:p w14:paraId="7E1C4893" w14:textId="23B19A89" w:rsidR="00F458DC" w:rsidRPr="0037707E" w:rsidRDefault="00F458DC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F458DC">
        <w:rPr>
          <w:rFonts w:ascii="Cambria" w:hAnsi="Cambria" w:cs="Arial"/>
          <w:color w:val="000000"/>
        </w:rPr>
        <w:t xml:space="preserve">Bitte </w:t>
      </w:r>
      <w:r w:rsidR="0037707E" w:rsidRPr="0037707E">
        <w:rPr>
          <w:rFonts w:ascii="Cambria" w:hAnsi="Cambria" w:cs="Arial"/>
          <w:color w:val="000000"/>
        </w:rPr>
        <w:t>schicken</w:t>
      </w:r>
      <w:r w:rsidRPr="00F458DC">
        <w:rPr>
          <w:rFonts w:ascii="Cambria" w:hAnsi="Cambria" w:cs="Arial"/>
          <w:color w:val="000000"/>
        </w:rPr>
        <w:t xml:space="preserve"> Sie den ausgefüllten Fragebogen per </w:t>
      </w:r>
      <w:r w:rsidRPr="0037707E">
        <w:rPr>
          <w:rFonts w:ascii="Cambria" w:hAnsi="Cambria" w:cs="Arial"/>
          <w:color w:val="000000"/>
        </w:rPr>
        <w:t>E- Mail an:</w:t>
      </w:r>
      <w:r w:rsidR="00BA1DA9">
        <w:rPr>
          <w:rFonts w:ascii="Cambria" w:hAnsi="Cambria" w:cs="Arial"/>
          <w:color w:val="000000"/>
        </w:rPr>
        <w:t xml:space="preserve"> </w:t>
      </w:r>
      <w:hyperlink r:id="rId7" w:history="1">
        <w:r w:rsidR="00954B13">
          <w:rPr>
            <w:rStyle w:val="Hyperlink"/>
            <w:rFonts w:ascii="Cambria" w:hAnsi="Cambria" w:cs="Arial"/>
          </w:rPr>
          <w:t>tierernaehrung@gmx.ch</w:t>
        </w:r>
      </w:hyperlink>
    </w:p>
    <w:p w14:paraId="1E192F9B" w14:textId="77777777" w:rsidR="0037707E" w:rsidRPr="00F458DC" w:rsidRDefault="0037707E" w:rsidP="00F458DC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 xml:space="preserve">oder per Post an: </w:t>
      </w:r>
    </w:p>
    <w:p w14:paraId="47441F0E" w14:textId="77777777" w:rsidR="00C02DCB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>Tierarztpraxis Bärn West</w:t>
      </w:r>
    </w:p>
    <w:p w14:paraId="1B683C72" w14:textId="77777777" w:rsidR="0037707E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 xml:space="preserve">Abendstrasse 1 </w:t>
      </w:r>
    </w:p>
    <w:p w14:paraId="08E3AB86" w14:textId="77777777" w:rsidR="0037707E" w:rsidRPr="0037707E" w:rsidRDefault="0037707E" w:rsidP="00E4799B">
      <w:pPr>
        <w:autoSpaceDE w:val="0"/>
        <w:autoSpaceDN w:val="0"/>
        <w:adjustRightInd w:val="0"/>
        <w:spacing w:before="0" w:after="0" w:line="240" w:lineRule="auto"/>
        <w:rPr>
          <w:rFonts w:ascii="Cambria" w:hAnsi="Cambria" w:cs="Arial"/>
          <w:color w:val="000000"/>
        </w:rPr>
      </w:pPr>
      <w:r w:rsidRPr="0037707E">
        <w:rPr>
          <w:rFonts w:ascii="Cambria" w:hAnsi="Cambria" w:cs="Arial"/>
          <w:color w:val="000000"/>
        </w:rPr>
        <w:t>3027 Bern</w:t>
      </w:r>
    </w:p>
    <w:p w14:paraId="2137D972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9DB2DE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E3E14B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46AA6D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04E992" w14:textId="77777777" w:rsidR="00C02DCB" w:rsidRDefault="00C02DCB" w:rsidP="00E4799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8154F1" w14:textId="77777777" w:rsidR="00E4799B" w:rsidRPr="00E87F29" w:rsidRDefault="00E4799B" w:rsidP="00E4799B">
      <w:pPr>
        <w:pStyle w:val="Default"/>
        <w:rPr>
          <w:sz w:val="20"/>
          <w:szCs w:val="20"/>
        </w:rPr>
      </w:pPr>
    </w:p>
    <w:sectPr w:rsidR="00E4799B" w:rsidRPr="00E87F29" w:rsidSect="00F46AF5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9B34" w14:textId="77777777" w:rsidR="00AE21B7" w:rsidRDefault="00AE21B7" w:rsidP="00E87F29">
      <w:pPr>
        <w:spacing w:before="0" w:after="0" w:line="240" w:lineRule="auto"/>
      </w:pPr>
      <w:r>
        <w:separator/>
      </w:r>
    </w:p>
  </w:endnote>
  <w:endnote w:type="continuationSeparator" w:id="0">
    <w:p w14:paraId="73D0F93E" w14:textId="77777777" w:rsidR="00AE21B7" w:rsidRDefault="00AE21B7" w:rsidP="00E87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4567" w14:textId="77777777" w:rsidR="00AE21B7" w:rsidRDefault="00AE21B7" w:rsidP="00E87F29">
      <w:pPr>
        <w:spacing w:before="0" w:after="0" w:line="240" w:lineRule="auto"/>
      </w:pPr>
      <w:r>
        <w:separator/>
      </w:r>
    </w:p>
  </w:footnote>
  <w:footnote w:type="continuationSeparator" w:id="0">
    <w:p w14:paraId="4F730726" w14:textId="77777777" w:rsidR="00AE21B7" w:rsidRDefault="00AE21B7" w:rsidP="00E87F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2DA0" w14:textId="570E72D9" w:rsidR="00E87F29" w:rsidRPr="00D317A2" w:rsidRDefault="00E87F29" w:rsidP="00E4799B">
    <w:pPr>
      <w:pStyle w:val="site-description"/>
      <w:spacing w:before="0" w:beforeAutospacing="0"/>
      <w:ind w:left="5664"/>
      <w:rPr>
        <w:rFonts w:ascii="Cambria" w:hAnsi="Cambria"/>
        <w:sz w:val="16"/>
        <w:szCs w:val="16"/>
      </w:rPr>
    </w:pPr>
    <w:r w:rsidRPr="00D317A2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AE54BEF" wp14:editId="299EFA60">
          <wp:simplePos x="0" y="0"/>
          <wp:positionH relativeFrom="column">
            <wp:posOffset>3016885</wp:posOffset>
          </wp:positionH>
          <wp:positionV relativeFrom="paragraph">
            <wp:posOffset>60325</wp:posOffset>
          </wp:positionV>
          <wp:extent cx="488950" cy="386169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38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7A2">
      <w:rPr>
        <w:rFonts w:ascii="Cambria" w:hAnsi="Cambria"/>
        <w:sz w:val="22"/>
        <w:szCs w:val="22"/>
      </w:rPr>
      <w:t xml:space="preserve">Tierernährung </w:t>
    </w:r>
    <w:r w:rsidRPr="00D317A2">
      <w:rPr>
        <w:rFonts w:ascii="Cambria" w:hAnsi="Cambria"/>
      </w:rPr>
      <w:br/>
    </w:r>
    <w:r w:rsidRPr="00D317A2">
      <w:rPr>
        <w:rFonts w:ascii="Cambria" w:hAnsi="Cambria"/>
        <w:sz w:val="16"/>
        <w:szCs w:val="16"/>
      </w:rPr>
      <w:t xml:space="preserve">Andrea Spycher Dr. med. vet. </w:t>
    </w:r>
    <w:r w:rsidR="00083477">
      <w:rPr>
        <w:rFonts w:ascii="Cambria" w:hAnsi="Cambria"/>
        <w:sz w:val="16"/>
        <w:szCs w:val="16"/>
      </w:rPr>
      <w:t xml:space="preserve">Fachtierarzt FVH für Kleintiere, </w:t>
    </w:r>
    <w:r w:rsidRPr="00D317A2">
      <w:rPr>
        <w:rFonts w:ascii="Cambria" w:hAnsi="Cambria"/>
        <w:sz w:val="16"/>
        <w:szCs w:val="16"/>
      </w:rPr>
      <w:t>Fähigkeitsausweis Ernährung von Hunden und Katzen GST</w:t>
    </w:r>
    <w:r w:rsidR="00BD5976">
      <w:rPr>
        <w:rFonts w:ascii="Cambria" w:hAnsi="Cambria"/>
        <w:sz w:val="16"/>
        <w:szCs w:val="16"/>
      </w:rPr>
      <w:br/>
      <w:t xml:space="preserve"> </w:t>
    </w:r>
    <w:r w:rsidR="00BD5976" w:rsidRPr="00BD5976">
      <w:rPr>
        <w:rFonts w:ascii="Cambria" w:hAnsi="Cambria"/>
        <w:sz w:val="16"/>
        <w:szCs w:val="16"/>
      </w:rPr>
      <w:t>www.tierernaehrungbernwest.ch</w:t>
    </w:r>
  </w:p>
  <w:p w14:paraId="12C9F38C" w14:textId="6058C479" w:rsidR="00E87F29" w:rsidRPr="00D317A2" w:rsidRDefault="00083477" w:rsidP="00BD5976">
    <w:pPr>
      <w:pStyle w:val="site-description"/>
      <w:spacing w:before="0" w:beforeAutospacing="0"/>
      <w:ind w:left="5664"/>
      <w:rPr>
        <w:rFonts w:ascii="Cambria" w:hAnsi="Cambria"/>
      </w:rPr>
    </w:pPr>
    <w:r>
      <w:t xml:space="preserve"> </w:t>
    </w:r>
    <w:hyperlink r:id="rId2" w:history="1">
      <w:r w:rsidR="00954B13" w:rsidRPr="00FC11C4">
        <w:rPr>
          <w:rStyle w:val="Hyperlink"/>
          <w:rFonts w:ascii="Cambria" w:hAnsi="Cambria"/>
          <w:sz w:val="16"/>
          <w:szCs w:val="16"/>
        </w:rPr>
        <w:t>tierernaehrung@gmx.ch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3A"/>
    <w:rsid w:val="000526FF"/>
    <w:rsid w:val="00066978"/>
    <w:rsid w:val="0007546C"/>
    <w:rsid w:val="00083477"/>
    <w:rsid w:val="000B3D1C"/>
    <w:rsid w:val="000F5224"/>
    <w:rsid w:val="00122EF8"/>
    <w:rsid w:val="001A1300"/>
    <w:rsid w:val="0023673F"/>
    <w:rsid w:val="0027582B"/>
    <w:rsid w:val="002B4CB0"/>
    <w:rsid w:val="002B5F8D"/>
    <w:rsid w:val="00302B49"/>
    <w:rsid w:val="00344C31"/>
    <w:rsid w:val="0037707E"/>
    <w:rsid w:val="003B30A8"/>
    <w:rsid w:val="0045504A"/>
    <w:rsid w:val="004B06B0"/>
    <w:rsid w:val="004B22BC"/>
    <w:rsid w:val="004F47E8"/>
    <w:rsid w:val="005E7A17"/>
    <w:rsid w:val="006341D9"/>
    <w:rsid w:val="006B64B4"/>
    <w:rsid w:val="006D5F60"/>
    <w:rsid w:val="007009C4"/>
    <w:rsid w:val="00747120"/>
    <w:rsid w:val="00890476"/>
    <w:rsid w:val="009018FA"/>
    <w:rsid w:val="00954B13"/>
    <w:rsid w:val="00964A3A"/>
    <w:rsid w:val="0099561F"/>
    <w:rsid w:val="009E34AC"/>
    <w:rsid w:val="00A52E8C"/>
    <w:rsid w:val="00AE21B7"/>
    <w:rsid w:val="00B55E6A"/>
    <w:rsid w:val="00BA1DA9"/>
    <w:rsid w:val="00BD5976"/>
    <w:rsid w:val="00C02DCB"/>
    <w:rsid w:val="00C144BF"/>
    <w:rsid w:val="00C93C85"/>
    <w:rsid w:val="00D317A2"/>
    <w:rsid w:val="00D821A8"/>
    <w:rsid w:val="00E2597D"/>
    <w:rsid w:val="00E4799B"/>
    <w:rsid w:val="00E87F29"/>
    <w:rsid w:val="00ED0289"/>
    <w:rsid w:val="00F458DC"/>
    <w:rsid w:val="00F46AF5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B17CDF"/>
  <w15:chartTrackingRefBased/>
  <w15:docId w15:val="{4663E26F-415B-40B2-83B4-00AB087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45504A"/>
    <w:pPr>
      <w:shd w:val="clear" w:color="auto" w:fill="000000" w:themeFill="text1"/>
      <w:spacing w:before="0"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70AD47" w:themeColor="accent6"/>
      <w:spacing w:val="4"/>
      <w:sz w:val="18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F4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AF5"/>
  </w:style>
  <w:style w:type="paragraph" w:styleId="Fuzeile">
    <w:name w:val="footer"/>
    <w:basedOn w:val="Standard"/>
    <w:link w:val="FuzeileZchn"/>
    <w:uiPriority w:val="99"/>
    <w:unhideWhenUsed/>
    <w:rsid w:val="00E87F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F29"/>
  </w:style>
  <w:style w:type="paragraph" w:customStyle="1" w:styleId="site-description">
    <w:name w:val="site-description"/>
    <w:basedOn w:val="Standard"/>
    <w:rsid w:val="00E87F2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F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7F2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7F29"/>
    <w:rPr>
      <w:color w:val="954F72" w:themeColor="followedHyperlink"/>
      <w:u w:val="single"/>
    </w:rPr>
  </w:style>
  <w:style w:type="paragraph" w:customStyle="1" w:styleId="Default">
    <w:name w:val="Default"/>
    <w:rsid w:val="00E87F2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04A"/>
    <w:rPr>
      <w:rFonts w:asciiTheme="majorHAnsi" w:eastAsiaTheme="majorEastAsia" w:hAnsiTheme="majorHAnsi" w:cstheme="majorBidi"/>
      <w:b/>
      <w:bCs/>
      <w:color w:val="70AD47" w:themeColor="accent6"/>
      <w:spacing w:val="4"/>
      <w:sz w:val="18"/>
      <w:shd w:val="clear" w:color="auto" w:fill="000000" w:themeFill="text1"/>
      <w:lang w:val="de-DE" w:eastAsia="ja-JP"/>
    </w:rPr>
  </w:style>
  <w:style w:type="table" w:styleId="TabellemithellemGitternetz">
    <w:name w:val="Grid Table Light"/>
    <w:basedOn w:val="NormaleTabelle"/>
    <w:uiPriority w:val="40"/>
    <w:rsid w:val="00D317A2"/>
    <w:pPr>
      <w:spacing w:before="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D317A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0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04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B3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203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erernaehrungbernwes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erernaehrung@gmx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Ern&#228;hrung\Homepage\Dokumente\Fragebogen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95BBD158A441DBD120403B8876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A36F2-9862-402D-988E-9836233DFDB6}"/>
      </w:docPartPr>
      <w:docPartBody>
        <w:p w:rsidR="00CD259B" w:rsidRDefault="003E50FF">
          <w:pPr>
            <w:pStyle w:val="FA795BBD158A441DBD120403B88762DD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4022803F549B2B6365A520E829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F2566-74BC-4DBA-BE82-5ED029043F19}"/>
      </w:docPartPr>
      <w:docPartBody>
        <w:p w:rsidR="00CD259B" w:rsidRDefault="003E50FF">
          <w:pPr>
            <w:pStyle w:val="1DA4022803F549B2B6365A520E829839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A8EA807D6446A9E40BA5A1344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7FEEE-B718-4F82-8318-3661251DF806}"/>
      </w:docPartPr>
      <w:docPartBody>
        <w:p w:rsidR="00CD259B" w:rsidRDefault="003E50FF">
          <w:pPr>
            <w:pStyle w:val="B50A8EA807D6446A9E40BA5A1344FA76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70D8F9F324F808D678251E4609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BD580-9A2B-4F3E-8115-C8C00E4E500B}"/>
      </w:docPartPr>
      <w:docPartBody>
        <w:p w:rsidR="00CD259B" w:rsidRDefault="003E50FF">
          <w:pPr>
            <w:pStyle w:val="5CF70D8F9F324F808D678251E4609407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41971A56B43438AB636BFC9F6D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81EF6-97BF-44A4-B7A1-9882C83A9637}"/>
      </w:docPartPr>
      <w:docPartBody>
        <w:p w:rsidR="00CD259B" w:rsidRDefault="003E50FF">
          <w:pPr>
            <w:pStyle w:val="1C841971A56B43438AB636BFC9F6D27E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51E4861594327AF9821E1A255F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46DB0-ADFD-4B02-AC86-7C8B783DF5D8}"/>
      </w:docPartPr>
      <w:docPartBody>
        <w:p w:rsidR="00CD259B" w:rsidRDefault="003E50FF">
          <w:pPr>
            <w:pStyle w:val="C9E51E4861594327AF9821E1A255F75B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1D1E84D6845899FD7505B62B5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2368-FE05-47DA-9B36-115D796F2E5E}"/>
      </w:docPartPr>
      <w:docPartBody>
        <w:p w:rsidR="00CD259B" w:rsidRDefault="003E50FF">
          <w:pPr>
            <w:pStyle w:val="07B1D1E84D6845899FD7505B62B5B37B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7253BD7FE74C9BA2C1AA133040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BD1C8-3A96-41BD-859B-6D5D65CFC8C3}"/>
      </w:docPartPr>
      <w:docPartBody>
        <w:p w:rsidR="00CD259B" w:rsidRDefault="003E50FF">
          <w:pPr>
            <w:pStyle w:val="697253BD7FE74C9BA2C1AA13304011C0"/>
          </w:pPr>
          <w:r w:rsidRPr="009B2E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F"/>
    <w:rsid w:val="003E50FF"/>
    <w:rsid w:val="00CD259B"/>
    <w:rsid w:val="00D20B67"/>
    <w:rsid w:val="00F3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795BBD158A441DBD120403B88762DD">
    <w:name w:val="FA795BBD158A441DBD120403B88762DD"/>
  </w:style>
  <w:style w:type="paragraph" w:customStyle="1" w:styleId="1DA4022803F549B2B6365A520E829839">
    <w:name w:val="1DA4022803F549B2B6365A520E829839"/>
  </w:style>
  <w:style w:type="paragraph" w:customStyle="1" w:styleId="B50A8EA807D6446A9E40BA5A1344FA76">
    <w:name w:val="B50A8EA807D6446A9E40BA5A1344FA76"/>
  </w:style>
  <w:style w:type="paragraph" w:customStyle="1" w:styleId="5CF70D8F9F324F808D678251E4609407">
    <w:name w:val="5CF70D8F9F324F808D678251E4609407"/>
  </w:style>
  <w:style w:type="paragraph" w:customStyle="1" w:styleId="1C841971A56B43438AB636BFC9F6D27E">
    <w:name w:val="1C841971A56B43438AB636BFC9F6D27E"/>
  </w:style>
  <w:style w:type="paragraph" w:customStyle="1" w:styleId="C9E51E4861594327AF9821E1A255F75B">
    <w:name w:val="C9E51E4861594327AF9821E1A255F75B"/>
  </w:style>
  <w:style w:type="paragraph" w:customStyle="1" w:styleId="07B1D1E84D6845899FD7505B62B5B37B">
    <w:name w:val="07B1D1E84D6845899FD7505B62B5B37B"/>
  </w:style>
  <w:style w:type="paragraph" w:customStyle="1" w:styleId="697253BD7FE74C9BA2C1AA13304011C0">
    <w:name w:val="697253BD7FE74C9BA2C1AA1330401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7CB7-ADE6-4106-87B7-0A017D6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Fragebogen_Vorlage</Template>
  <TotalTime>0</TotalTime>
  <Pages>3</Pages>
  <Words>322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Finanzen &amp; Personal</cp:lastModifiedBy>
  <cp:revision>2</cp:revision>
  <cp:lastPrinted>2019-08-28T10:22:00Z</cp:lastPrinted>
  <dcterms:created xsi:type="dcterms:W3CDTF">2019-10-08T07:07:00Z</dcterms:created>
  <dcterms:modified xsi:type="dcterms:W3CDTF">2019-10-08T07:07:00Z</dcterms:modified>
</cp:coreProperties>
</file>